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E9" w:rsidRPr="00382601" w:rsidRDefault="001B0DE9" w:rsidP="00382601">
      <w:pPr>
        <w:shd w:val="solid" w:color="FFFFFF" w:fill="FFFFFF"/>
        <w:jc w:val="center"/>
        <w:rPr>
          <w:b/>
          <w:sz w:val="32"/>
          <w:szCs w:val="32"/>
        </w:rPr>
      </w:pPr>
      <w:r w:rsidRPr="0038260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EC069E" wp14:editId="5AC6B22A">
            <wp:simplePos x="0" y="0"/>
            <wp:positionH relativeFrom="column">
              <wp:posOffset>-79375</wp:posOffset>
            </wp:positionH>
            <wp:positionV relativeFrom="paragraph">
              <wp:posOffset>0</wp:posOffset>
            </wp:positionV>
            <wp:extent cx="2256155" cy="760730"/>
            <wp:effectExtent l="0" t="0" r="0" b="1270"/>
            <wp:wrapSquare wrapText="bothSides"/>
            <wp:docPr id="2" name="Picture 2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82">
        <w:rPr>
          <w:b/>
          <w:noProof/>
          <w:sz w:val="32"/>
          <w:szCs w:val="32"/>
        </w:rPr>
        <w:t>Corporate</w:t>
      </w:r>
      <w:r w:rsidRPr="00382601">
        <w:rPr>
          <w:b/>
          <w:sz w:val="32"/>
          <w:szCs w:val="32"/>
        </w:rPr>
        <w:t xml:space="preserve"> Parking Permit</w:t>
      </w:r>
    </w:p>
    <w:p w:rsidR="00AB2EBC" w:rsidRDefault="00131E7D" w:rsidP="00AB2EBC">
      <w:pPr>
        <w:pStyle w:val="Title"/>
      </w:pPr>
      <w:r>
        <w:t>2022</w:t>
      </w:r>
      <w:bookmarkStart w:id="0" w:name="_GoBack"/>
      <w:bookmarkEnd w:id="0"/>
      <w:r w:rsidR="001E0582">
        <w:t xml:space="preserve"> </w:t>
      </w:r>
      <w:r w:rsidR="00AB2EBC" w:rsidRPr="000C0676">
        <w:t>Application</w:t>
      </w:r>
      <w:r w:rsidR="001B0DE9">
        <w:t xml:space="preserve"> Form</w:t>
      </w:r>
    </w:p>
    <w:p w:rsidR="001B0DE9" w:rsidRPr="009B7B82" w:rsidRDefault="00382601" w:rsidP="009B7B82">
      <w:pPr>
        <w:pStyle w:val="Title"/>
        <w:spacing w:before="0" w:after="0"/>
        <w:rPr>
          <w:b w:val="0"/>
          <w:sz w:val="22"/>
          <w:szCs w:val="22"/>
        </w:rPr>
      </w:pPr>
      <w:r w:rsidRPr="009B7B82">
        <w:rPr>
          <w:b w:val="0"/>
          <w:sz w:val="22"/>
          <w:szCs w:val="22"/>
        </w:rPr>
        <w:t>125 G Avenue, Gwinn, MI  49841   (906) 346-3308</w:t>
      </w:r>
    </w:p>
    <w:tbl>
      <w:tblPr>
        <w:tblStyle w:val="TableGrid"/>
        <w:tblW w:w="4976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5"/>
        <w:gridCol w:w="1905"/>
        <w:gridCol w:w="454"/>
        <w:gridCol w:w="1544"/>
        <w:gridCol w:w="379"/>
        <w:gridCol w:w="451"/>
        <w:gridCol w:w="1215"/>
        <w:gridCol w:w="6"/>
        <w:gridCol w:w="670"/>
        <w:gridCol w:w="2583"/>
      </w:tblGrid>
      <w:tr w:rsidR="00C81188" w:rsidTr="009B7B82">
        <w:trPr>
          <w:cantSplit/>
          <w:trHeight w:hRule="exact" w:val="302"/>
        </w:trPr>
        <w:tc>
          <w:tcPr>
            <w:tcW w:w="10022" w:type="dxa"/>
            <w:gridSpan w:val="10"/>
            <w:shd w:val="clear" w:color="auto" w:fill="404040" w:themeFill="text1" w:themeFillTint="BF"/>
            <w:vAlign w:val="center"/>
          </w:tcPr>
          <w:p w:rsidR="00C81188" w:rsidRPr="00CC00A8" w:rsidRDefault="00C81188" w:rsidP="003016B6">
            <w:pPr>
              <w:pStyle w:val="Heading1"/>
              <w:rPr>
                <w:sz w:val="24"/>
                <w:szCs w:val="24"/>
              </w:rPr>
            </w:pPr>
            <w:r w:rsidRPr="00CC00A8">
              <w:rPr>
                <w:sz w:val="24"/>
                <w:szCs w:val="24"/>
              </w:rPr>
              <w:t>Applicant Information</w:t>
            </w:r>
          </w:p>
        </w:tc>
      </w:tr>
      <w:tr w:rsidR="00DE3BCC" w:rsidTr="009B7B82">
        <w:trPr>
          <w:cantSplit/>
          <w:trHeight w:hRule="exact" w:val="396"/>
        </w:trPr>
        <w:tc>
          <w:tcPr>
            <w:tcW w:w="6763" w:type="dxa"/>
            <w:gridSpan w:val="7"/>
            <w:vAlign w:val="center"/>
          </w:tcPr>
          <w:p w:rsidR="00DE3BCC" w:rsidRPr="00DE3BCC" w:rsidRDefault="00DE3BCC" w:rsidP="003C4409">
            <w:pPr>
              <w:rPr>
                <w:rFonts w:cstheme="minorHAnsi"/>
                <w:sz w:val="24"/>
              </w:rPr>
            </w:pPr>
            <w:r w:rsidRPr="00DE3BCC">
              <w:rPr>
                <w:rFonts w:cstheme="minorHAnsi"/>
                <w:sz w:val="24"/>
              </w:rPr>
              <w:t>Name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3259" w:type="dxa"/>
            <w:gridSpan w:val="3"/>
            <w:vAlign w:val="center"/>
          </w:tcPr>
          <w:p w:rsidR="00DE3BCC" w:rsidRPr="00CC00A8" w:rsidRDefault="00DE3BCC" w:rsidP="00DE3BCC">
            <w:pPr>
              <w:ind w:right="-9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Permit No.</w:t>
            </w:r>
          </w:p>
        </w:tc>
      </w:tr>
      <w:tr w:rsidR="00DE3BCC" w:rsidTr="009B7B82">
        <w:trPr>
          <w:cantSplit/>
          <w:trHeight w:hRule="exact" w:val="423"/>
        </w:trPr>
        <w:tc>
          <w:tcPr>
            <w:tcW w:w="5548" w:type="dxa"/>
            <w:gridSpan w:val="6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474" w:type="dxa"/>
            <w:gridSpan w:val="4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Phone:</w:t>
            </w:r>
          </w:p>
        </w:tc>
      </w:tr>
      <w:tr w:rsidR="00DE3BCC" w:rsidTr="009B7B82">
        <w:trPr>
          <w:cantSplit/>
          <w:trHeight w:hRule="exact" w:val="440"/>
        </w:trPr>
        <w:tc>
          <w:tcPr>
            <w:tcW w:w="4718" w:type="dxa"/>
            <w:gridSpan w:val="4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045" w:type="dxa"/>
            <w:gridSpan w:val="3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3259" w:type="dxa"/>
            <w:gridSpan w:val="3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 w:rsidRPr="001B0DE9">
              <w:rPr>
                <w:rFonts w:ascii="Arial" w:hAnsi="Arial" w:cs="Arial"/>
                <w:sz w:val="24"/>
              </w:rPr>
              <w:t>ZIP:</w:t>
            </w:r>
          </w:p>
        </w:tc>
      </w:tr>
      <w:tr w:rsidR="00DE3BCC" w:rsidTr="009B7B82">
        <w:trPr>
          <w:cantSplit/>
          <w:trHeight w:hRule="exact" w:val="423"/>
        </w:trPr>
        <w:tc>
          <w:tcPr>
            <w:tcW w:w="4718" w:type="dxa"/>
            <w:gridSpan w:val="4"/>
            <w:vAlign w:val="center"/>
          </w:tcPr>
          <w:p w:rsidR="00DE3BCC" w:rsidRPr="001B0DE9" w:rsidRDefault="00DE3BCC" w:rsidP="001B0D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 Phone: </w:t>
            </w:r>
          </w:p>
        </w:tc>
        <w:tc>
          <w:tcPr>
            <w:tcW w:w="5304" w:type="dxa"/>
            <w:gridSpan w:val="6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Best Contact Phone:</w:t>
            </w:r>
          </w:p>
        </w:tc>
      </w:tr>
      <w:tr w:rsidR="00DE3BCC" w:rsidTr="009B7B82">
        <w:trPr>
          <w:cantSplit/>
          <w:trHeight w:hRule="exact" w:val="423"/>
        </w:trPr>
        <w:tc>
          <w:tcPr>
            <w:tcW w:w="4718" w:type="dxa"/>
            <w:gridSpan w:val="4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Employer:</w:t>
            </w:r>
          </w:p>
        </w:tc>
        <w:tc>
          <w:tcPr>
            <w:tcW w:w="5304" w:type="dxa"/>
            <w:gridSpan w:val="6"/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</w:tr>
      <w:tr w:rsidR="00DE3BCC" w:rsidTr="009B7B82">
        <w:trPr>
          <w:cantSplit/>
          <w:trHeight w:hRule="exact" w:val="440"/>
        </w:trPr>
        <w:tc>
          <w:tcPr>
            <w:tcW w:w="4718" w:type="dxa"/>
            <w:gridSpan w:val="4"/>
            <w:tcBorders>
              <w:bottom w:val="single" w:sz="4" w:space="0" w:color="auto"/>
            </w:tcBorders>
            <w:vAlign w:val="center"/>
          </w:tcPr>
          <w:p w:rsidR="00DE3BCC" w:rsidRPr="001B0DE9" w:rsidRDefault="00DE3BCC" w:rsidP="00AB2E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Driver’s License No.</w:t>
            </w:r>
          </w:p>
        </w:tc>
        <w:tc>
          <w:tcPr>
            <w:tcW w:w="5304" w:type="dxa"/>
            <w:gridSpan w:val="6"/>
            <w:tcBorders>
              <w:bottom w:val="single" w:sz="4" w:space="0" w:color="auto"/>
            </w:tcBorders>
            <w:vAlign w:val="center"/>
          </w:tcPr>
          <w:p w:rsidR="00DE3BCC" w:rsidRPr="001B0DE9" w:rsidRDefault="00DE3BCC" w:rsidP="00CC00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State:   </w:t>
            </w:r>
          </w:p>
        </w:tc>
      </w:tr>
      <w:tr w:rsidR="00DE3BCC" w:rsidTr="009B7B82">
        <w:trPr>
          <w:cantSplit/>
          <w:trHeight w:hRule="exact" w:val="302"/>
        </w:trPr>
        <w:tc>
          <w:tcPr>
            <w:tcW w:w="10022" w:type="dxa"/>
            <w:gridSpan w:val="10"/>
            <w:shd w:val="clear" w:color="auto" w:fill="404040" w:themeFill="text1" w:themeFillTint="BF"/>
            <w:vAlign w:val="center"/>
          </w:tcPr>
          <w:p w:rsidR="00DE3BCC" w:rsidRPr="00CC00A8" w:rsidRDefault="00DE3BCC" w:rsidP="003016B6">
            <w:pPr>
              <w:pStyle w:val="Heading1"/>
              <w:rPr>
                <w:sz w:val="24"/>
                <w:szCs w:val="24"/>
              </w:rPr>
            </w:pPr>
            <w:r w:rsidRPr="00CC00A8">
              <w:rPr>
                <w:sz w:val="24"/>
                <w:szCs w:val="24"/>
              </w:rPr>
              <w:t>Vehicle Information</w:t>
            </w:r>
          </w:p>
        </w:tc>
      </w:tr>
      <w:tr w:rsidR="00DE3BCC" w:rsidTr="009B7B82">
        <w:trPr>
          <w:cantSplit/>
          <w:trHeight w:hRule="exact" w:val="354"/>
        </w:trPr>
        <w:tc>
          <w:tcPr>
            <w:tcW w:w="6769" w:type="dxa"/>
            <w:gridSpan w:val="8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 w:rsidRPr="00364A4B">
              <w:rPr>
                <w:rFonts w:cstheme="minorHAnsi"/>
                <w:b/>
                <w:sz w:val="24"/>
              </w:rPr>
              <w:t>Vehicle 1: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License Plate No:</w:t>
            </w:r>
          </w:p>
        </w:tc>
        <w:tc>
          <w:tcPr>
            <w:tcW w:w="3253" w:type="dxa"/>
            <w:gridSpan w:val="2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State:</w:t>
            </w:r>
          </w:p>
        </w:tc>
      </w:tr>
      <w:tr w:rsidR="00DE3BCC" w:rsidTr="009B7B82">
        <w:trPr>
          <w:cantSplit/>
          <w:trHeight w:hRule="exact" w:val="337"/>
        </w:trPr>
        <w:tc>
          <w:tcPr>
            <w:tcW w:w="3174" w:type="dxa"/>
            <w:gridSpan w:val="3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Make:</w:t>
            </w:r>
          </w:p>
        </w:tc>
        <w:tc>
          <w:tcPr>
            <w:tcW w:w="3594" w:type="dxa"/>
            <w:gridSpan w:val="5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Model:</w:t>
            </w:r>
          </w:p>
        </w:tc>
        <w:tc>
          <w:tcPr>
            <w:tcW w:w="3253" w:type="dxa"/>
            <w:gridSpan w:val="2"/>
            <w:vAlign w:val="center"/>
          </w:tcPr>
          <w:p w:rsidR="00DE3BCC" w:rsidRPr="00CC00A8" w:rsidRDefault="00DE3BCC" w:rsidP="00AB2E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Year:</w:t>
            </w:r>
          </w:p>
        </w:tc>
      </w:tr>
      <w:tr w:rsidR="00DE3BCC" w:rsidTr="009B7B82">
        <w:trPr>
          <w:cantSplit/>
          <w:trHeight w:hRule="exact" w:val="337"/>
        </w:trPr>
        <w:tc>
          <w:tcPr>
            <w:tcW w:w="6769" w:type="dxa"/>
            <w:gridSpan w:val="8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 w:rsidRPr="00364A4B">
              <w:rPr>
                <w:rFonts w:cstheme="minorHAnsi"/>
                <w:b/>
                <w:sz w:val="24"/>
              </w:rPr>
              <w:t>Vehicle 2: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License Plate No: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State:</w:t>
            </w:r>
          </w:p>
        </w:tc>
      </w:tr>
      <w:tr w:rsidR="00DE3BCC" w:rsidTr="009B7B82">
        <w:trPr>
          <w:cantSplit/>
          <w:trHeight w:hRule="exact" w:val="354"/>
        </w:trPr>
        <w:tc>
          <w:tcPr>
            <w:tcW w:w="3174" w:type="dxa"/>
            <w:gridSpan w:val="3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Make:</w:t>
            </w:r>
          </w:p>
        </w:tc>
        <w:tc>
          <w:tcPr>
            <w:tcW w:w="3588" w:type="dxa"/>
            <w:gridSpan w:val="4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3C440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Model: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:rsidR="00DE3BCC" w:rsidRPr="00CC00A8" w:rsidRDefault="00DE3BCC" w:rsidP="00DE3BCC">
            <w:pPr>
              <w:ind w:left="-2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Year:</w:t>
            </w:r>
          </w:p>
        </w:tc>
      </w:tr>
      <w:tr w:rsidR="00DE3BCC" w:rsidTr="009B7B82">
        <w:trPr>
          <w:cantSplit/>
          <w:trHeight w:hRule="exact" w:val="302"/>
        </w:trPr>
        <w:tc>
          <w:tcPr>
            <w:tcW w:w="10022" w:type="dxa"/>
            <w:gridSpan w:val="10"/>
            <w:shd w:val="clear" w:color="auto" w:fill="404040" w:themeFill="text1" w:themeFillTint="BF"/>
            <w:vAlign w:val="center"/>
          </w:tcPr>
          <w:p w:rsidR="00DE3BCC" w:rsidRPr="00857B9A" w:rsidRDefault="00DE3BCC" w:rsidP="00364A4B">
            <w:pPr>
              <w:rPr>
                <w:rFonts w:cstheme="minorHAnsi"/>
                <w:b/>
                <w:color w:val="FFFFFF" w:themeColor="background1"/>
                <w:sz w:val="24"/>
              </w:rPr>
            </w:pPr>
            <w:r w:rsidRPr="00857B9A">
              <w:rPr>
                <w:b/>
                <w:color w:val="FFFFFF" w:themeColor="background1"/>
                <w:sz w:val="24"/>
              </w:rPr>
              <w:t>Payment Method</w:t>
            </w:r>
          </w:p>
        </w:tc>
      </w:tr>
      <w:tr w:rsidR="00DE3BCC" w:rsidTr="009B7B82">
        <w:trPr>
          <w:cantSplit/>
          <w:trHeight w:val="361"/>
        </w:trPr>
        <w:tc>
          <w:tcPr>
            <w:tcW w:w="2720" w:type="dxa"/>
            <w:gridSpan w:val="2"/>
            <w:vAlign w:val="center"/>
          </w:tcPr>
          <w:p w:rsidR="00DE3BCC" w:rsidRPr="00B4524F" w:rsidRDefault="00DE3BCC" w:rsidP="003C4409">
            <w:pPr>
              <w:rPr>
                <w:sz w:val="24"/>
              </w:rPr>
            </w:pPr>
            <w:r>
              <w:rPr>
                <w:sz w:val="24"/>
              </w:rPr>
              <w:t>Permit Type: (circle)</w:t>
            </w:r>
          </w:p>
        </w:tc>
        <w:tc>
          <w:tcPr>
            <w:tcW w:w="4043" w:type="dxa"/>
            <w:gridSpan w:val="5"/>
            <w:vAlign w:val="center"/>
          </w:tcPr>
          <w:p w:rsidR="00DE3BCC" w:rsidRPr="00B4524F" w:rsidRDefault="00D71682" w:rsidP="003C4409">
            <w:pPr>
              <w:rPr>
                <w:sz w:val="24"/>
              </w:rPr>
            </w:pPr>
            <w:r>
              <w:rPr>
                <w:sz w:val="24"/>
              </w:rPr>
              <w:t>Corporate</w:t>
            </w:r>
            <w:r w:rsidR="00DE3BCC">
              <w:rPr>
                <w:sz w:val="24"/>
              </w:rPr>
              <w:t>:  $</w:t>
            </w:r>
            <w:r>
              <w:rPr>
                <w:sz w:val="24"/>
              </w:rPr>
              <w:t>3</w:t>
            </w:r>
            <w:r w:rsidR="00DE3BCC">
              <w:rPr>
                <w:sz w:val="24"/>
              </w:rPr>
              <w:t>50.00</w:t>
            </w:r>
          </w:p>
        </w:tc>
        <w:tc>
          <w:tcPr>
            <w:tcW w:w="3259" w:type="dxa"/>
            <w:gridSpan w:val="3"/>
            <w:vAlign w:val="center"/>
          </w:tcPr>
          <w:p w:rsidR="00DE3BCC" w:rsidRPr="00B4524F" w:rsidRDefault="00B4579B" w:rsidP="003C440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E3BCC" w:rsidTr="009B7B82">
        <w:trPr>
          <w:cantSplit/>
          <w:trHeight w:val="335"/>
        </w:trPr>
        <w:tc>
          <w:tcPr>
            <w:tcW w:w="6763" w:type="dxa"/>
            <w:gridSpan w:val="7"/>
            <w:vAlign w:val="center"/>
          </w:tcPr>
          <w:p w:rsidR="00DE3BCC" w:rsidRPr="00B4524F" w:rsidRDefault="00DE3BCC" w:rsidP="00766ED2">
            <w:pPr>
              <w:rPr>
                <w:sz w:val="24"/>
              </w:rPr>
            </w:pPr>
            <w:r w:rsidRPr="00B4524F">
              <w:rPr>
                <w:sz w:val="24"/>
              </w:rPr>
              <w:t>Payment Method:</w:t>
            </w:r>
            <w:r w:rsidR="00766ED2">
              <w:rPr>
                <w:sz w:val="24"/>
              </w:rPr>
              <w:t xml:space="preserve"> </w:t>
            </w:r>
          </w:p>
        </w:tc>
        <w:tc>
          <w:tcPr>
            <w:tcW w:w="3259" w:type="dxa"/>
            <w:gridSpan w:val="3"/>
            <w:vAlign w:val="center"/>
          </w:tcPr>
          <w:p w:rsidR="00DE3BCC" w:rsidRPr="00B4524F" w:rsidRDefault="00DE3BCC" w:rsidP="003C4409">
            <w:pPr>
              <w:rPr>
                <w:sz w:val="24"/>
              </w:rPr>
            </w:pPr>
            <w:r w:rsidRPr="00B4524F">
              <w:rPr>
                <w:sz w:val="24"/>
              </w:rPr>
              <w:t>Date:</w:t>
            </w:r>
          </w:p>
        </w:tc>
      </w:tr>
      <w:tr w:rsidR="00DE3BCC" w:rsidTr="009B7B82">
        <w:trPr>
          <w:cantSplit/>
          <w:trHeight w:val="335"/>
        </w:trPr>
        <w:tc>
          <w:tcPr>
            <w:tcW w:w="815" w:type="dxa"/>
            <w:vAlign w:val="center"/>
          </w:tcPr>
          <w:p w:rsidR="00DE3BCC" w:rsidRPr="00B4524F" w:rsidRDefault="00DE3BCC" w:rsidP="00AB2EBC">
            <w:pPr>
              <w:rPr>
                <w:sz w:val="24"/>
              </w:rPr>
            </w:pPr>
            <w:r w:rsidRPr="00B4524F">
              <w:rPr>
                <w:sz w:val="24"/>
              </w:rPr>
              <w:t>Cash</w:t>
            </w:r>
          </w:p>
        </w:tc>
        <w:tc>
          <w:tcPr>
            <w:tcW w:w="4282" w:type="dxa"/>
            <w:gridSpan w:val="4"/>
            <w:vAlign w:val="center"/>
          </w:tcPr>
          <w:p w:rsidR="00DE3BCC" w:rsidRPr="00B4524F" w:rsidRDefault="00DE3BCC" w:rsidP="001C7324">
            <w:pPr>
              <w:rPr>
                <w:sz w:val="24"/>
              </w:rPr>
            </w:pPr>
            <w:r w:rsidRPr="00B4524F">
              <w:rPr>
                <w:sz w:val="24"/>
              </w:rPr>
              <w:t xml:space="preserve">Check # </w:t>
            </w:r>
            <w:r w:rsidR="00766ED2">
              <w:rPr>
                <w:sz w:val="24"/>
              </w:rPr>
              <w:t xml:space="preserve">____ </w:t>
            </w:r>
            <w:r w:rsidR="001C7324" w:rsidRPr="001C7324">
              <w:rPr>
                <w:i/>
                <w:sz w:val="24"/>
              </w:rPr>
              <w:t>P</w:t>
            </w:r>
            <w:r w:rsidR="00766ED2" w:rsidRPr="00B14D09">
              <w:rPr>
                <w:i/>
                <w:sz w:val="20"/>
                <w:szCs w:val="20"/>
              </w:rPr>
              <w:t>ayable to Marquette County</w:t>
            </w:r>
          </w:p>
        </w:tc>
        <w:tc>
          <w:tcPr>
            <w:tcW w:w="4924" w:type="dxa"/>
            <w:gridSpan w:val="5"/>
            <w:vAlign w:val="center"/>
          </w:tcPr>
          <w:p w:rsidR="00DE3BCC" w:rsidRPr="00B4524F" w:rsidRDefault="00DE3BCC" w:rsidP="008005CA">
            <w:pPr>
              <w:rPr>
                <w:sz w:val="24"/>
              </w:rPr>
            </w:pPr>
            <w:r w:rsidRPr="00B4524F">
              <w:rPr>
                <w:sz w:val="24"/>
              </w:rPr>
              <w:t>Credit Card</w:t>
            </w:r>
            <w:r w:rsidR="00766ED2">
              <w:rPr>
                <w:sz w:val="20"/>
                <w:szCs w:val="20"/>
              </w:rPr>
              <w:t>:</w:t>
            </w:r>
            <w:r w:rsidR="0083504D">
              <w:rPr>
                <w:sz w:val="20"/>
                <w:szCs w:val="20"/>
              </w:rPr>
              <w:t xml:space="preserve"> </w:t>
            </w:r>
            <w:r w:rsidR="00461308">
              <w:rPr>
                <w:i/>
                <w:sz w:val="18"/>
                <w:szCs w:val="18"/>
              </w:rPr>
              <w:t>https://pay.govpros.us/mi/mqtco/utility</w:t>
            </w:r>
          </w:p>
        </w:tc>
      </w:tr>
      <w:tr w:rsidR="00DE3BCC" w:rsidRPr="009622B2" w:rsidTr="009B7B82">
        <w:trPr>
          <w:cantSplit/>
          <w:trHeight w:hRule="exact" w:val="95"/>
        </w:trPr>
        <w:tc>
          <w:tcPr>
            <w:tcW w:w="10022" w:type="dxa"/>
            <w:gridSpan w:val="10"/>
            <w:shd w:val="clear" w:color="auto" w:fill="404040" w:themeFill="text1" w:themeFillTint="BF"/>
            <w:vAlign w:val="center"/>
          </w:tcPr>
          <w:p w:rsidR="00DE3BCC" w:rsidRPr="00E62D1F" w:rsidRDefault="00DE3BCC" w:rsidP="003016B6">
            <w:pPr>
              <w:pStyle w:val="Heading1"/>
              <w:rPr>
                <w:sz w:val="24"/>
                <w:szCs w:val="24"/>
              </w:rPr>
            </w:pPr>
          </w:p>
        </w:tc>
      </w:tr>
      <w:tr w:rsidR="00DE3BCC" w:rsidRPr="00D02133" w:rsidTr="009B7B82">
        <w:trPr>
          <w:cantSplit/>
          <w:trHeight w:hRule="exact" w:val="613"/>
        </w:trPr>
        <w:tc>
          <w:tcPr>
            <w:tcW w:w="10022" w:type="dxa"/>
            <w:gridSpan w:val="10"/>
          </w:tcPr>
          <w:p w:rsidR="00DE3BCC" w:rsidRPr="001A520E" w:rsidRDefault="00DE3BCC" w:rsidP="00104CFC">
            <w:pPr>
              <w:rPr>
                <w:sz w:val="24"/>
              </w:rPr>
            </w:pPr>
            <w:r w:rsidRPr="001A520E">
              <w:rPr>
                <w:sz w:val="24"/>
              </w:rPr>
              <w:t>I authorize the verification of the information provided on this form</w:t>
            </w:r>
            <w:r>
              <w:rPr>
                <w:sz w:val="24"/>
              </w:rPr>
              <w:t xml:space="preserve">.  </w:t>
            </w:r>
            <w:r w:rsidR="001E0582">
              <w:rPr>
                <w:sz w:val="24"/>
              </w:rPr>
              <w:t xml:space="preserve">I understand that penalties will be issued for improper parking as defined </w:t>
            </w:r>
            <w:r w:rsidR="00104CFC">
              <w:rPr>
                <w:sz w:val="24"/>
              </w:rPr>
              <w:t>below</w:t>
            </w:r>
            <w:r w:rsidR="001E0582">
              <w:rPr>
                <w:sz w:val="24"/>
              </w:rPr>
              <w:t>.</w:t>
            </w:r>
          </w:p>
        </w:tc>
      </w:tr>
      <w:tr w:rsidR="00DE3BCC" w:rsidRPr="00D02133" w:rsidTr="009B7B82">
        <w:trPr>
          <w:cantSplit/>
          <w:trHeight w:hRule="exact" w:val="483"/>
        </w:trPr>
        <w:tc>
          <w:tcPr>
            <w:tcW w:w="7439" w:type="dxa"/>
            <w:gridSpan w:val="9"/>
            <w:vAlign w:val="bottom"/>
          </w:tcPr>
          <w:p w:rsidR="00DE3BCC" w:rsidRPr="001A520E" w:rsidRDefault="00D71682" w:rsidP="00AB2EBC">
            <w:pPr>
              <w:rPr>
                <w:sz w:val="24"/>
              </w:rPr>
            </w:pPr>
            <w:r>
              <w:rPr>
                <w:sz w:val="24"/>
              </w:rPr>
              <w:t>Signature of A</w:t>
            </w:r>
            <w:r w:rsidR="00DE3BCC" w:rsidRPr="001A520E">
              <w:rPr>
                <w:sz w:val="24"/>
              </w:rPr>
              <w:t>pplicant:</w:t>
            </w:r>
            <w:r w:rsidR="00DE3BCC">
              <w:rPr>
                <w:noProof/>
              </w:rPr>
              <w:t xml:space="preserve"> </w:t>
            </w:r>
          </w:p>
        </w:tc>
        <w:tc>
          <w:tcPr>
            <w:tcW w:w="2583" w:type="dxa"/>
            <w:vAlign w:val="bottom"/>
          </w:tcPr>
          <w:p w:rsidR="00DE3BCC" w:rsidRPr="001A520E" w:rsidRDefault="00DE3BCC" w:rsidP="0058404E">
            <w:pPr>
              <w:rPr>
                <w:sz w:val="24"/>
              </w:rPr>
            </w:pPr>
            <w:r w:rsidRPr="001A520E">
              <w:rPr>
                <w:sz w:val="24"/>
              </w:rPr>
              <w:t>Date:</w:t>
            </w:r>
          </w:p>
        </w:tc>
      </w:tr>
    </w:tbl>
    <w:p w:rsidR="00415F5F" w:rsidRDefault="002D7609" w:rsidP="001A520E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876300</wp:posOffset>
                </wp:positionV>
                <wp:extent cx="2421255" cy="2324735"/>
                <wp:effectExtent l="6985" t="13335" r="10160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32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6F" w:rsidRPr="008005CA" w:rsidRDefault="0069476F" w:rsidP="0069476F">
                            <w:pPr>
                              <w:pStyle w:val="BodyTex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F7EE0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Penalties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will be issued for:</w:t>
                            </w:r>
                          </w:p>
                          <w:p w:rsidR="0069476F" w:rsidRPr="008005CA" w:rsidRDefault="0069476F" w:rsidP="0069476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Illegally parking under the canopy at the front of the terminal, or in a space designated for handicapped use.  Owners will be subject to ticketing and impound at their expense.</w:t>
                            </w:r>
                          </w:p>
                          <w:p w:rsidR="0069476F" w:rsidRPr="008005CA" w:rsidRDefault="0069476F" w:rsidP="0069476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Parking in front of the dumpster, or on sidewalks and/or “grassy” areas is prohibited. </w:t>
                            </w:r>
                          </w:p>
                          <w:p w:rsidR="0069476F" w:rsidRDefault="0069476F" w:rsidP="0069476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Parking in a fire lane or handicap site without the proper identification.</w:t>
                            </w:r>
                          </w:p>
                          <w:p w:rsidR="0069476F" w:rsidRDefault="0069476F" w:rsidP="0069476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70" w:hanging="270"/>
                            </w:pP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If you anticipate overnight parking, or a lengthy vacation, please park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long-term parking lot (left hand side of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in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employee </w:t>
                            </w:r>
                            <w:r w:rsidRPr="008005C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parking lot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7.2pt;margin-top:69pt;width:190.65pt;height:18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">
                <v:textbox>
                  <w:txbxContent>
                    <w:p w:rsidR="0069476F" w:rsidRPr="008005CA" w:rsidRDefault="0069476F" w:rsidP="0069476F">
                      <w:pPr>
                        <w:pStyle w:val="BodyText"/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DF7EE0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Penalties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 will be issued for:</w:t>
                      </w:r>
                    </w:p>
                    <w:p w:rsidR="0069476F" w:rsidRPr="008005CA" w:rsidRDefault="0069476F" w:rsidP="0069476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Illegally parking under the canopy at the front of the terminal, or in a space designated for handicapped use.  Owners will be subject to ticketing and impound at their expense.</w:t>
                      </w:r>
                    </w:p>
                    <w:p w:rsidR="0069476F" w:rsidRPr="008005CA" w:rsidRDefault="0069476F" w:rsidP="0069476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Parking in front of the dumpster, or on sidewalks and/or “grassy” areas is prohibited. </w:t>
                      </w:r>
                    </w:p>
                    <w:p w:rsidR="0069476F" w:rsidRDefault="0069476F" w:rsidP="0069476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Parking in a fire lane or handicap site without the proper identification.</w:t>
                      </w:r>
                    </w:p>
                    <w:p w:rsidR="0069476F" w:rsidRDefault="0069476F" w:rsidP="0069476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70" w:hanging="270"/>
                      </w:pP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If you anticipate overnight parking, or a lengthy vacation, please park in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the long-term parking lot (left hand side of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 xml:space="preserve"> in the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employee </w:t>
                      </w:r>
                      <w:r w:rsidRPr="008005CA">
                        <w:rPr>
                          <w:rFonts w:asciiTheme="minorHAnsi" w:hAnsiTheme="minorHAnsi" w:cstheme="minorHAnsi"/>
                          <w:sz w:val="20"/>
                        </w:rPr>
                        <w:t>parking lot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63500</wp:posOffset>
                </wp:positionV>
                <wp:extent cx="1833245" cy="334010"/>
                <wp:effectExtent l="13335" t="10160" r="1079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334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4E" w:rsidRDefault="0058404E" w:rsidP="009C2D71">
                            <w:pPr>
                              <w:spacing w:before="0" w:after="0"/>
                            </w:pPr>
                            <w:r w:rsidRPr="00E453F0">
                              <w:rPr>
                                <w:highlight w:val="yellow"/>
                              </w:rPr>
                              <w:t>Corporate Permit Holders may park in</w:t>
                            </w:r>
                            <w:r w:rsidR="009C2D71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E453F0">
                              <w:rPr>
                                <w:highlight w:val="yellow"/>
                              </w:rPr>
                              <w:t xml:space="preserve">the </w:t>
                            </w:r>
                            <w:r w:rsidR="007F3E74" w:rsidRPr="00E453F0">
                              <w:rPr>
                                <w:highlight w:val="yellow"/>
                              </w:rPr>
                              <w:t>long-term employee parking.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8.7pt;margin-top:5pt;width:144.3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" fillcolor="yellow">
                <v:textbox>
                  <w:txbxContent>
                    <w:p w:rsidR="0058404E" w:rsidRDefault="0058404E" w:rsidP="009C2D71">
                      <w:pPr>
                        <w:spacing w:before="0" w:after="0"/>
                      </w:pPr>
                      <w:r w:rsidRPr="00E453F0">
                        <w:rPr>
                          <w:highlight w:val="yellow"/>
                        </w:rPr>
                        <w:t>Corporate Permit Holders may park in</w:t>
                      </w:r>
                      <w:r w:rsidR="009C2D71">
                        <w:rPr>
                          <w:highlight w:val="yellow"/>
                        </w:rPr>
                        <w:t xml:space="preserve"> </w:t>
                      </w:r>
                      <w:r w:rsidRPr="00E453F0">
                        <w:rPr>
                          <w:highlight w:val="yellow"/>
                        </w:rPr>
                        <w:t xml:space="preserve">the </w:t>
                      </w:r>
                      <w:r w:rsidR="007F3E74" w:rsidRPr="00E453F0">
                        <w:rPr>
                          <w:highlight w:val="yellow"/>
                        </w:rPr>
                        <w:t>long-term employee parking.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375285</wp:posOffset>
                </wp:positionV>
                <wp:extent cx="651510" cy="215900"/>
                <wp:effectExtent l="6350" t="7620" r="37465" b="622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4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18.25pt;margin-top:29.55pt;width:51.3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66040</wp:posOffset>
                </wp:positionV>
                <wp:extent cx="1232535" cy="268605"/>
                <wp:effectExtent l="5080" t="12065" r="1016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4E" w:rsidRDefault="0058404E">
                            <w:r>
                              <w:t>E</w:t>
                            </w:r>
                            <w:r w:rsidR="0000121D">
                              <w:t xml:space="preserve">mployee </w:t>
                            </w:r>
                            <w:r>
                              <w:t>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7.7pt;margin-top:5.2pt;width:97.05pt;height:21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">
                <v:textbox style="mso-fit-shape-to-text:t">
                  <w:txbxContent>
                    <w:p w:rsidR="0058404E" w:rsidRDefault="0058404E">
                      <w:r>
                        <w:t>E</w:t>
                      </w:r>
                      <w:r w:rsidR="0000121D">
                        <w:t xml:space="preserve">mployee </w:t>
                      </w:r>
                      <w: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204100">
        <w:rPr>
          <w:noProof/>
        </w:rPr>
        <w:drawing>
          <wp:anchor distT="0" distB="0" distL="114300" distR="114300" simplePos="0" relativeHeight="251669504" behindDoc="1" locked="0" layoutInCell="1" allowOverlap="1" wp14:anchorId="78BDFB51" wp14:editId="2B5F5301">
            <wp:simplePos x="0" y="0"/>
            <wp:positionH relativeFrom="column">
              <wp:posOffset>1913255</wp:posOffset>
            </wp:positionH>
            <wp:positionV relativeFrom="paragraph">
              <wp:posOffset>20320</wp:posOffset>
            </wp:positionV>
            <wp:extent cx="4749165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87" y="21490"/>
                <wp:lineTo x="21487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F5F" w:rsidSect="009B7B82">
      <w:pgSz w:w="12240" w:h="15840"/>
      <w:pgMar w:top="54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E9" w:rsidRDefault="001B0DE9">
      <w:r>
        <w:separator/>
      </w:r>
    </w:p>
  </w:endnote>
  <w:endnote w:type="continuationSeparator" w:id="0">
    <w:p w:rsidR="001B0DE9" w:rsidRDefault="001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E9" w:rsidRDefault="001B0DE9">
      <w:r>
        <w:separator/>
      </w:r>
    </w:p>
  </w:footnote>
  <w:footnote w:type="continuationSeparator" w:id="0">
    <w:p w:rsidR="001B0DE9" w:rsidRDefault="001B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AF1E80"/>
    <w:multiLevelType w:val="hybridMultilevel"/>
    <w:tmpl w:val="0764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24AD"/>
    <w:multiLevelType w:val="hybridMultilevel"/>
    <w:tmpl w:val="5DECBD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E9"/>
    <w:rsid w:val="0000121D"/>
    <w:rsid w:val="000077BD"/>
    <w:rsid w:val="000176EB"/>
    <w:rsid w:val="00017DD1"/>
    <w:rsid w:val="000332AD"/>
    <w:rsid w:val="000965A3"/>
    <w:rsid w:val="000A5EAE"/>
    <w:rsid w:val="000C0676"/>
    <w:rsid w:val="000C3395"/>
    <w:rsid w:val="000E13C6"/>
    <w:rsid w:val="000F59F0"/>
    <w:rsid w:val="00104CFC"/>
    <w:rsid w:val="0011649E"/>
    <w:rsid w:val="00131E7D"/>
    <w:rsid w:val="001352B9"/>
    <w:rsid w:val="00152052"/>
    <w:rsid w:val="0016303A"/>
    <w:rsid w:val="00190F40"/>
    <w:rsid w:val="001A520E"/>
    <w:rsid w:val="001A731A"/>
    <w:rsid w:val="001B0DE9"/>
    <w:rsid w:val="001C7324"/>
    <w:rsid w:val="001E0582"/>
    <w:rsid w:val="001F7A95"/>
    <w:rsid w:val="00204100"/>
    <w:rsid w:val="00240AF1"/>
    <w:rsid w:val="0024648C"/>
    <w:rsid w:val="002602F0"/>
    <w:rsid w:val="00265AEA"/>
    <w:rsid w:val="00272C42"/>
    <w:rsid w:val="002C0936"/>
    <w:rsid w:val="002D7609"/>
    <w:rsid w:val="003016B6"/>
    <w:rsid w:val="003122BD"/>
    <w:rsid w:val="00347296"/>
    <w:rsid w:val="00364A4B"/>
    <w:rsid w:val="00366037"/>
    <w:rsid w:val="00382601"/>
    <w:rsid w:val="00384215"/>
    <w:rsid w:val="003E0E46"/>
    <w:rsid w:val="003F2693"/>
    <w:rsid w:val="00415F5F"/>
    <w:rsid w:val="0042038C"/>
    <w:rsid w:val="00461308"/>
    <w:rsid w:val="00461DCB"/>
    <w:rsid w:val="00491A66"/>
    <w:rsid w:val="004A3389"/>
    <w:rsid w:val="004D0F20"/>
    <w:rsid w:val="004D64E0"/>
    <w:rsid w:val="00532E88"/>
    <w:rsid w:val="005360D4"/>
    <w:rsid w:val="00544F9C"/>
    <w:rsid w:val="0054754E"/>
    <w:rsid w:val="0056338C"/>
    <w:rsid w:val="00580B81"/>
    <w:rsid w:val="0058404E"/>
    <w:rsid w:val="005C5057"/>
    <w:rsid w:val="005D4280"/>
    <w:rsid w:val="005E6B1B"/>
    <w:rsid w:val="006318FE"/>
    <w:rsid w:val="006638AD"/>
    <w:rsid w:val="00671993"/>
    <w:rsid w:val="00682713"/>
    <w:rsid w:val="0069061A"/>
    <w:rsid w:val="0069476F"/>
    <w:rsid w:val="00722DE8"/>
    <w:rsid w:val="00733AC6"/>
    <w:rsid w:val="007344B3"/>
    <w:rsid w:val="00766ED2"/>
    <w:rsid w:val="0076738D"/>
    <w:rsid w:val="00770EEA"/>
    <w:rsid w:val="00776D79"/>
    <w:rsid w:val="007E3D81"/>
    <w:rsid w:val="007F3E74"/>
    <w:rsid w:val="008005CA"/>
    <w:rsid w:val="0083504D"/>
    <w:rsid w:val="0084723B"/>
    <w:rsid w:val="00857B9A"/>
    <w:rsid w:val="008658E6"/>
    <w:rsid w:val="00872FB6"/>
    <w:rsid w:val="00884CA6"/>
    <w:rsid w:val="00884E5C"/>
    <w:rsid w:val="00887861"/>
    <w:rsid w:val="008D298C"/>
    <w:rsid w:val="00905D50"/>
    <w:rsid w:val="00932D09"/>
    <w:rsid w:val="009622B2"/>
    <w:rsid w:val="009B7B82"/>
    <w:rsid w:val="009C2D71"/>
    <w:rsid w:val="009C700A"/>
    <w:rsid w:val="009F58BB"/>
    <w:rsid w:val="00A005A2"/>
    <w:rsid w:val="00A16163"/>
    <w:rsid w:val="00A41E64"/>
    <w:rsid w:val="00A4373B"/>
    <w:rsid w:val="00AB2EBC"/>
    <w:rsid w:val="00AE1F72"/>
    <w:rsid w:val="00AE56CE"/>
    <w:rsid w:val="00AF18B4"/>
    <w:rsid w:val="00B04903"/>
    <w:rsid w:val="00B12708"/>
    <w:rsid w:val="00B14D09"/>
    <w:rsid w:val="00B41C69"/>
    <w:rsid w:val="00B4524F"/>
    <w:rsid w:val="00B4579B"/>
    <w:rsid w:val="00B531C4"/>
    <w:rsid w:val="00B96D9F"/>
    <w:rsid w:val="00BE09D6"/>
    <w:rsid w:val="00C10FF1"/>
    <w:rsid w:val="00C30E55"/>
    <w:rsid w:val="00C5090B"/>
    <w:rsid w:val="00C63324"/>
    <w:rsid w:val="00C74CC4"/>
    <w:rsid w:val="00C81188"/>
    <w:rsid w:val="00CB5E53"/>
    <w:rsid w:val="00CC00A8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0FBE"/>
    <w:rsid w:val="00D461ED"/>
    <w:rsid w:val="00D53D61"/>
    <w:rsid w:val="00D66A94"/>
    <w:rsid w:val="00D70792"/>
    <w:rsid w:val="00D71682"/>
    <w:rsid w:val="00DA5F94"/>
    <w:rsid w:val="00DE3BCC"/>
    <w:rsid w:val="00DF1BA0"/>
    <w:rsid w:val="00DF7EE0"/>
    <w:rsid w:val="00E112B4"/>
    <w:rsid w:val="00E33DC8"/>
    <w:rsid w:val="00E453F0"/>
    <w:rsid w:val="00E61929"/>
    <w:rsid w:val="00E62D1F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576DB"/>
  <w15:docId w15:val="{52FF167D-0F23-4115-958F-A980C0A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1B0DE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0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40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8404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840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8404E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rsid w:val="008005CA"/>
    <w:pPr>
      <w:spacing w:before="0" w:after="240" w:line="240" w:lineRule="atLeast"/>
    </w:pPr>
    <w:rPr>
      <w:rFonts w:ascii="Garamond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05CA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ndberg.MQTCO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jlindberg</dc:creator>
  <cp:lastModifiedBy>Stacey L. Fisher</cp:lastModifiedBy>
  <cp:revision>4</cp:revision>
  <cp:lastPrinted>2019-12-06T14:40:00Z</cp:lastPrinted>
  <dcterms:created xsi:type="dcterms:W3CDTF">2020-10-16T14:06:00Z</dcterms:created>
  <dcterms:modified xsi:type="dcterms:W3CDTF">2021-11-22T19:19:00Z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