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2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37"/>
        <w:gridCol w:w="7238"/>
      </w:tblGrid>
      <w:tr w:rsidR="002F6E35" w:rsidTr="00FC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FC1EFD" w:rsidRDefault="009035F5" w:rsidP="00504DF5">
            <w:pPr>
              <w:pStyle w:val="Month"/>
              <w:rPr>
                <w:sz w:val="52"/>
                <w:szCs w:val="52"/>
              </w:rPr>
            </w:pPr>
            <w:r w:rsidRPr="00FC1EFD">
              <w:rPr>
                <w:sz w:val="52"/>
                <w:szCs w:val="52"/>
              </w:rPr>
              <w:fldChar w:fldCharType="begin"/>
            </w:r>
            <w:r w:rsidRPr="00FC1EFD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FC1EFD">
              <w:rPr>
                <w:sz w:val="52"/>
                <w:szCs w:val="52"/>
              </w:rPr>
              <w:fldChar w:fldCharType="separate"/>
            </w:r>
            <w:r w:rsidR="00504DF5">
              <w:rPr>
                <w:sz w:val="52"/>
                <w:szCs w:val="52"/>
              </w:rPr>
              <w:t>February 2023</w:t>
            </w:r>
            <w:r w:rsidRPr="00FC1EFD">
              <w:rPr>
                <w:sz w:val="52"/>
                <w:szCs w:val="52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FC1EF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EFD">
              <w:rPr>
                <w:sz w:val="36"/>
                <w:szCs w:val="36"/>
              </w:rPr>
              <w:fldChar w:fldCharType="begin"/>
            </w:r>
            <w:r w:rsidRPr="00FC1EFD">
              <w:rPr>
                <w:sz w:val="36"/>
                <w:szCs w:val="36"/>
              </w:rPr>
              <w:instrText xml:space="preserve"> DOCVARIABLE  MonthStart \@  yyyy   \* MERGEFORMAT </w:instrText>
            </w:r>
            <w:r w:rsidRPr="00FC1EFD">
              <w:rPr>
                <w:sz w:val="36"/>
                <w:szCs w:val="36"/>
              </w:rPr>
              <w:fldChar w:fldCharType="separate"/>
            </w:r>
            <w:r w:rsidR="00FC1EFD" w:rsidRPr="00FC1EFD">
              <w:rPr>
                <w:sz w:val="36"/>
                <w:szCs w:val="36"/>
              </w:rPr>
              <w:t>2023</w:t>
            </w:r>
            <w:r w:rsidRPr="00FC1EFD">
              <w:rPr>
                <w:sz w:val="36"/>
                <w:szCs w:val="36"/>
              </w:rPr>
              <w:fldChar w:fldCharType="end"/>
            </w:r>
          </w:p>
        </w:tc>
      </w:tr>
      <w:tr w:rsidR="002F6E35" w:rsidTr="00FC1EFD">
        <w:trPr>
          <w:trHeight w:hRule="exact"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5"/>
        <w:gridCol w:w="2067"/>
        <w:gridCol w:w="2067"/>
        <w:gridCol w:w="2067"/>
        <w:gridCol w:w="2067"/>
        <w:gridCol w:w="2067"/>
        <w:gridCol w:w="2067"/>
      </w:tblGrid>
      <w:tr w:rsidR="002F6E35" w:rsidTr="0059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sdt>
          <w:sdtPr>
            <w:id w:val="1527134494"/>
            <w:placeholder>
              <w:docPart w:val="569D4EA350C142308442F59C0A92F6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5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8650153"/>
                <w:placeholder>
                  <w:docPart w:val="B59E327799904B278517CF27326A561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-1517691135"/>
                <w:placeholder>
                  <w:docPart w:val="0C08771EC3284C1BBFD091EEC9F21D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-1684429625"/>
                <w:placeholder>
                  <w:docPart w:val="5513C471BE4B4DF480C09B460EF8A1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-1188375605"/>
                <w:placeholder>
                  <w:docPart w:val="B1EC3BE962AA46C7BE1D03F9A7692FA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1991825489"/>
                <w:placeholder>
                  <w:docPart w:val="6B5299403D5248A9AFFA9AA63F5EC5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7" w:type="dxa"/>
          </w:tcPr>
          <w:p w:rsidR="002F6E35" w:rsidRDefault="00504DF5">
            <w:pPr>
              <w:pStyle w:val="Days"/>
            </w:pPr>
            <w:sdt>
              <w:sdtPr>
                <w:id w:val="115736794"/>
                <w:placeholder>
                  <w:docPart w:val="218DA0D5D12D4E6E89760D2FCCC0F6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596C0A">
        <w:trPr>
          <w:trHeight w:val="334"/>
        </w:trPr>
        <w:tc>
          <w:tcPr>
            <w:tcW w:w="206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EFD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FC1EF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EFD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C1EF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C1E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EF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C1EF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EFD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C1E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C1E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EF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C1EF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504DF5" w:rsidP="00504DF5">
            <w:pPr>
              <w:pStyle w:val="Dates"/>
            </w:pPr>
            <w:r>
              <w:t>1</w:t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504DF5">
            <w:pPr>
              <w:pStyle w:val="Dates"/>
            </w:pPr>
            <w:r>
              <w:t>2</w:t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504DF5">
            <w:pPr>
              <w:pStyle w:val="Dates"/>
            </w:pPr>
            <w:r>
              <w:t>3</w:t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Default="00504DF5">
            <w:pPr>
              <w:pStyle w:val="Dates"/>
            </w:pPr>
            <w:r>
              <w:t>4</w:t>
            </w:r>
          </w:p>
        </w:tc>
      </w:tr>
      <w:tr w:rsidR="00497B0F" w:rsidTr="00596C0A">
        <w:trPr>
          <w:trHeight w:hRule="exact" w:val="1233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904A6" w:rsidRDefault="00F904A6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F904A6" w:rsidRDefault="00F904A6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504DF5">
            <w:pPr>
              <w:pStyle w:val="Dates"/>
              <w:jc w:val="left"/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904A6" w:rsidRDefault="00F904A6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>
            <w:bookmarkStart w:id="0" w:name="_GoBack"/>
            <w:bookmarkEnd w:id="0"/>
          </w:p>
        </w:tc>
      </w:tr>
      <w:tr w:rsidR="00497B0F" w:rsidTr="00596C0A">
        <w:trPr>
          <w:trHeight w:val="334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504DF5">
            <w:pPr>
              <w:pStyle w:val="Dates"/>
            </w:pPr>
            <w:r>
              <w:t>5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6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7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8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504D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504DF5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11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12</w:t>
            </w:r>
          </w:p>
        </w:tc>
      </w:tr>
      <w:tr w:rsidR="00497B0F" w:rsidTr="00596C0A">
        <w:trPr>
          <w:trHeight w:hRule="exact" w:val="1368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504DF5" w:rsidRPr="00F858FF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4737 DTW 5:26pm</w:t>
            </w:r>
          </w:p>
          <w:p w:rsidR="00504DF5" w:rsidRDefault="00504DF5" w:rsidP="00504DF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4737 DTW 6:10pm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F904A6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F904A6" w:rsidRPr="00F858FF" w:rsidRDefault="00F904A6" w:rsidP="00F904A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497B0F" w:rsidRDefault="008A4A6B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497B0F">
              <w:rPr>
                <w:sz w:val="16"/>
                <w:szCs w:val="16"/>
              </w:rPr>
              <w:t>pm</w:t>
            </w:r>
          </w:p>
          <w:p w:rsidR="00497B0F" w:rsidRDefault="00CA0111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497B0F">
              <w:rPr>
                <w:sz w:val="16"/>
                <w:szCs w:val="16"/>
              </w:rPr>
              <w:t>pm</w:t>
            </w: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904A6" w:rsidRDefault="00F904A6" w:rsidP="00F904A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F904A6" w:rsidRPr="00F858FF" w:rsidRDefault="00F904A6" w:rsidP="00F904A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F904A6" w:rsidRDefault="008A4A6B" w:rsidP="00F904A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F904A6">
              <w:rPr>
                <w:sz w:val="16"/>
                <w:szCs w:val="16"/>
              </w:rPr>
              <w:t>pm</w:t>
            </w:r>
          </w:p>
          <w:p w:rsidR="00F904A6" w:rsidRDefault="00CA0111" w:rsidP="00F904A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F904A6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</w:t>
            </w:r>
            <w:r w:rsidR="008A4A6B">
              <w:rPr>
                <w:sz w:val="16"/>
                <w:szCs w:val="16"/>
              </w:rPr>
              <w:t>4</w:t>
            </w:r>
            <w:r w:rsidR="00B0221A">
              <w:rPr>
                <w:sz w:val="16"/>
                <w:szCs w:val="16"/>
              </w:rPr>
              <w:t>737</w:t>
            </w:r>
            <w:r w:rsidR="008A4A6B">
              <w:rPr>
                <w:sz w:val="16"/>
                <w:szCs w:val="16"/>
              </w:rPr>
              <w:t>DTW 526</w:t>
            </w:r>
            <w:r>
              <w:rPr>
                <w:sz w:val="16"/>
                <w:szCs w:val="16"/>
              </w:rPr>
              <w:t>3pm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</w:tr>
      <w:tr w:rsidR="00497B0F" w:rsidTr="00596C0A">
        <w:trPr>
          <w:trHeight w:val="334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504DF5">
            <w:pPr>
              <w:pStyle w:val="Dates"/>
            </w:pPr>
            <w:r>
              <w:t>13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14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15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16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17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18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19</w:t>
            </w:r>
          </w:p>
        </w:tc>
      </w:tr>
      <w:tr w:rsidR="00497B0F" w:rsidTr="00596C0A">
        <w:trPr>
          <w:trHeight w:hRule="exact" w:val="1440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2B172D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A:3720ORD 11:21am</w:t>
            </w:r>
          </w:p>
          <w:p w:rsidR="00497B0F" w:rsidRDefault="002B172D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D:4036ORD11:51 am</w:t>
            </w: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</w:t>
            </w:r>
            <w:r w:rsidR="008A4A6B">
              <w:rPr>
                <w:sz w:val="16"/>
                <w:szCs w:val="16"/>
              </w:rPr>
              <w:t>5:26</w:t>
            </w:r>
            <w:r>
              <w:rPr>
                <w:sz w:val="16"/>
                <w:szCs w:val="16"/>
              </w:rPr>
              <w:t>pm</w:t>
            </w:r>
          </w:p>
          <w:p w:rsidR="00497B0F" w:rsidRDefault="00CA0111" w:rsidP="00497B0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D: </w:t>
            </w:r>
            <w:r w:rsidR="00B0221A">
              <w:rPr>
                <w:sz w:val="16"/>
                <w:szCs w:val="16"/>
              </w:rPr>
              <w:t>4737</w:t>
            </w:r>
            <w:r>
              <w:rPr>
                <w:sz w:val="16"/>
                <w:szCs w:val="16"/>
              </w:rPr>
              <w:t xml:space="preserve"> DTW 6:10</w:t>
            </w:r>
            <w:r w:rsidR="00497B0F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 xml:space="preserve">737 </w:t>
            </w:r>
            <w:r>
              <w:rPr>
                <w:sz w:val="16"/>
                <w:szCs w:val="16"/>
              </w:rPr>
              <w:t>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</w:tr>
      <w:tr w:rsidR="00497B0F" w:rsidTr="00596C0A">
        <w:trPr>
          <w:trHeight w:val="334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20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21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22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23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24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504DF5">
            <w:pPr>
              <w:pStyle w:val="Dates"/>
            </w:pPr>
            <w:r>
              <w:t>25</w:t>
            </w:r>
            <w:r w:rsidR="00497B0F">
              <w:fldChar w:fldCharType="begin"/>
            </w:r>
            <w:r w:rsidR="00497B0F">
              <w:instrText xml:space="preserve"> =E8+1 </w:instrText>
            </w:r>
            <w:r w:rsidR="00497B0F">
              <w:fldChar w:fldCharType="separate"/>
            </w:r>
            <w:r w:rsidR="00497B0F"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504DF5">
            <w:pPr>
              <w:pStyle w:val="Dates"/>
            </w:pPr>
            <w:r>
              <w:t>26</w:t>
            </w:r>
            <w:r w:rsidR="00497B0F">
              <w:fldChar w:fldCharType="begin"/>
            </w:r>
            <w:r w:rsidR="00497B0F">
              <w:instrText xml:space="preserve"> =F8+1 </w:instrText>
            </w:r>
            <w:r w:rsidR="00497B0F">
              <w:fldChar w:fldCharType="separate"/>
            </w:r>
            <w:r w:rsidR="00497B0F">
              <w:fldChar w:fldCharType="end"/>
            </w:r>
          </w:p>
        </w:tc>
      </w:tr>
      <w:tr w:rsidR="00497B0F" w:rsidTr="00596C0A">
        <w:trPr>
          <w:trHeight w:hRule="exact" w:val="1368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</w:t>
            </w:r>
            <w:r w:rsidR="008A4A6B">
              <w:rPr>
                <w:sz w:val="16"/>
                <w:szCs w:val="16"/>
              </w:rPr>
              <w:t>4</w:t>
            </w:r>
            <w:r w:rsidR="00B0221A">
              <w:rPr>
                <w:sz w:val="16"/>
                <w:szCs w:val="16"/>
              </w:rPr>
              <w:t>737</w:t>
            </w:r>
            <w:r w:rsidR="008A4A6B">
              <w:rPr>
                <w:sz w:val="16"/>
                <w:szCs w:val="16"/>
              </w:rPr>
              <w:t xml:space="preserve"> DTW 5:26</w:t>
            </w:r>
            <w:r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>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</w:t>
            </w:r>
            <w:r w:rsidR="00CA0111">
              <w:rPr>
                <w:sz w:val="16"/>
                <w:szCs w:val="16"/>
              </w:rPr>
              <w:t>6:10</w:t>
            </w:r>
            <w:r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</w:tr>
      <w:tr w:rsidR="00497B0F" w:rsidTr="00596C0A">
        <w:trPr>
          <w:trHeight w:val="334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504DF5">
            <w:pPr>
              <w:pStyle w:val="Dates"/>
            </w:pPr>
            <w:r>
              <w:t>27</w:t>
            </w:r>
            <w:r w:rsidR="00497B0F">
              <w:fldChar w:fldCharType="begin"/>
            </w:r>
            <w:r w:rsidR="00497B0F">
              <w:instrText xml:space="preserve">IF </w:instrText>
            </w:r>
            <w:r w:rsidR="00497B0F">
              <w:fldChar w:fldCharType="begin"/>
            </w:r>
            <w:r w:rsidR="00497B0F">
              <w:instrText xml:space="preserve"> =G8</w:instrText>
            </w:r>
            <w:r w:rsidR="00497B0F">
              <w:fldChar w:fldCharType="separate"/>
            </w:r>
            <w:r w:rsidR="00497B0F">
              <w:rPr>
                <w:noProof/>
              </w:rPr>
              <w:instrText>28</w:instrText>
            </w:r>
            <w:r w:rsidR="00497B0F">
              <w:fldChar w:fldCharType="end"/>
            </w:r>
            <w:r w:rsidR="00497B0F">
              <w:instrText xml:space="preserve"> = 0,"" </w:instrText>
            </w:r>
            <w:r w:rsidR="00497B0F">
              <w:fldChar w:fldCharType="begin"/>
            </w:r>
            <w:r w:rsidR="00497B0F">
              <w:instrText xml:space="preserve"> IF </w:instrText>
            </w:r>
            <w:r w:rsidR="00497B0F">
              <w:fldChar w:fldCharType="begin"/>
            </w:r>
            <w:r w:rsidR="00497B0F">
              <w:instrText xml:space="preserve"> =G8 </w:instrText>
            </w:r>
            <w:r w:rsidR="00497B0F">
              <w:fldChar w:fldCharType="separate"/>
            </w:r>
            <w:r w:rsidR="00497B0F">
              <w:rPr>
                <w:noProof/>
              </w:rPr>
              <w:instrText>28</w:instrText>
            </w:r>
            <w:r w:rsidR="00497B0F">
              <w:fldChar w:fldCharType="end"/>
            </w:r>
            <w:r w:rsidR="00497B0F">
              <w:instrText xml:space="preserve">  &lt; </w:instrText>
            </w:r>
            <w:r w:rsidR="00497B0F">
              <w:fldChar w:fldCharType="begin"/>
            </w:r>
            <w:r w:rsidR="00497B0F">
              <w:instrText xml:space="preserve"> DocVariable MonthEnd \@ d </w:instrText>
            </w:r>
            <w:r w:rsidR="00497B0F">
              <w:fldChar w:fldCharType="separate"/>
            </w:r>
            <w:r w:rsidR="00497B0F">
              <w:instrText>31</w:instrText>
            </w:r>
            <w:r w:rsidR="00497B0F">
              <w:fldChar w:fldCharType="end"/>
            </w:r>
            <w:r w:rsidR="00497B0F">
              <w:instrText xml:space="preserve">  </w:instrText>
            </w:r>
            <w:r w:rsidR="00497B0F">
              <w:fldChar w:fldCharType="begin"/>
            </w:r>
            <w:r w:rsidR="00497B0F">
              <w:instrText xml:space="preserve"> =G8+1 </w:instrText>
            </w:r>
            <w:r w:rsidR="00497B0F">
              <w:fldChar w:fldCharType="separate"/>
            </w:r>
            <w:r w:rsidR="00497B0F">
              <w:rPr>
                <w:noProof/>
              </w:rPr>
              <w:instrText>29</w:instrText>
            </w:r>
            <w:r w:rsidR="00497B0F">
              <w:fldChar w:fldCharType="end"/>
            </w:r>
            <w:r w:rsidR="00497B0F">
              <w:instrText xml:space="preserve"> "" </w:instrText>
            </w:r>
            <w:r w:rsidR="00497B0F">
              <w:fldChar w:fldCharType="separate"/>
            </w:r>
            <w:r w:rsidR="00497B0F">
              <w:rPr>
                <w:noProof/>
              </w:rPr>
              <w:instrText>29</w:instrText>
            </w:r>
            <w:r w:rsidR="00497B0F">
              <w:fldChar w:fldCharType="end"/>
            </w:r>
            <w:r w:rsidR="00497B0F">
              <w:fldChar w:fldCharType="separate"/>
            </w:r>
            <w:r w:rsidR="00497B0F"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504DF5" w:rsidP="00497B0F">
            <w:pPr>
              <w:pStyle w:val="Dates"/>
            </w:pPr>
            <w:r>
              <w:t>28</w:t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497B0F">
            <w:pPr>
              <w:pStyle w:val="Dates"/>
            </w:pP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497B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497B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497B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497B0F" w:rsidRDefault="00497B0F" w:rsidP="00497B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97B0F" w:rsidTr="00596C0A">
        <w:trPr>
          <w:trHeight w:hRule="exact" w:val="1458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2B172D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A:3720 ORD 10:40am</w:t>
            </w:r>
          </w:p>
          <w:p w:rsidR="002B172D" w:rsidRPr="00F858FF" w:rsidRDefault="002B172D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D:4036ORD11:41am</w:t>
            </w:r>
          </w:p>
          <w:p w:rsidR="002B172D" w:rsidRDefault="008A4A6B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>DTW 5:26</w:t>
            </w:r>
            <w:r w:rsidR="002B172D">
              <w:rPr>
                <w:sz w:val="16"/>
                <w:szCs w:val="16"/>
              </w:rPr>
              <w:t>pm</w:t>
            </w:r>
          </w:p>
          <w:p w:rsidR="002B172D" w:rsidRDefault="00CA0111" w:rsidP="002B172D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 4</w:t>
            </w:r>
            <w:r w:rsidR="00B0221A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DTW 6:10</w:t>
            </w:r>
            <w:r w:rsidR="002B172D">
              <w:rPr>
                <w:sz w:val="16"/>
                <w:szCs w:val="16"/>
              </w:rPr>
              <w:t>pm</w:t>
            </w: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>
            <w:pPr>
              <w:pStyle w:val="Dates"/>
              <w:jc w:val="left"/>
              <w:rPr>
                <w:sz w:val="16"/>
                <w:szCs w:val="16"/>
              </w:rPr>
            </w:pPr>
          </w:p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497B0F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497B0F" w:rsidRDefault="00497B0F" w:rsidP="00497B0F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0F" w:rsidRDefault="00497B0F">
      <w:pPr>
        <w:spacing w:before="0" w:after="0"/>
      </w:pPr>
      <w:r>
        <w:separator/>
      </w:r>
    </w:p>
  </w:endnote>
  <w:endnote w:type="continuationSeparator" w:id="0">
    <w:p w:rsidR="00497B0F" w:rsidRDefault="00497B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0F" w:rsidRDefault="00497B0F">
      <w:pPr>
        <w:spacing w:before="0" w:after="0"/>
      </w:pPr>
      <w:r>
        <w:separator/>
      </w:r>
    </w:p>
  </w:footnote>
  <w:footnote w:type="continuationSeparator" w:id="0">
    <w:p w:rsidR="00497B0F" w:rsidRDefault="00497B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FC1EFD"/>
    <w:rsid w:val="00056814"/>
    <w:rsid w:val="0006779F"/>
    <w:rsid w:val="000A20FE"/>
    <w:rsid w:val="0011772B"/>
    <w:rsid w:val="0027720C"/>
    <w:rsid w:val="002B172D"/>
    <w:rsid w:val="002F6E35"/>
    <w:rsid w:val="003D7DDA"/>
    <w:rsid w:val="00406C2A"/>
    <w:rsid w:val="00454FED"/>
    <w:rsid w:val="00497B0F"/>
    <w:rsid w:val="004C5B17"/>
    <w:rsid w:val="00504DF5"/>
    <w:rsid w:val="005562FE"/>
    <w:rsid w:val="00557989"/>
    <w:rsid w:val="00596C0A"/>
    <w:rsid w:val="006E7F31"/>
    <w:rsid w:val="007564A4"/>
    <w:rsid w:val="007777B1"/>
    <w:rsid w:val="007A49F2"/>
    <w:rsid w:val="00874C9A"/>
    <w:rsid w:val="008A4A6B"/>
    <w:rsid w:val="009035F5"/>
    <w:rsid w:val="00944085"/>
    <w:rsid w:val="00946A27"/>
    <w:rsid w:val="009A0FFF"/>
    <w:rsid w:val="00A4654E"/>
    <w:rsid w:val="00A73BBF"/>
    <w:rsid w:val="00AB29FA"/>
    <w:rsid w:val="00B0221A"/>
    <w:rsid w:val="00B70858"/>
    <w:rsid w:val="00B8151A"/>
    <w:rsid w:val="00C11D39"/>
    <w:rsid w:val="00C71D73"/>
    <w:rsid w:val="00C7735D"/>
    <w:rsid w:val="00CA0111"/>
    <w:rsid w:val="00CB1C1C"/>
    <w:rsid w:val="00CC6B36"/>
    <w:rsid w:val="00D17693"/>
    <w:rsid w:val="00DF051F"/>
    <w:rsid w:val="00DF32DE"/>
    <w:rsid w:val="00E02644"/>
    <w:rsid w:val="00E2228F"/>
    <w:rsid w:val="00E54E11"/>
    <w:rsid w:val="00EA1691"/>
    <w:rsid w:val="00EB320B"/>
    <w:rsid w:val="00F904A6"/>
    <w:rsid w:val="00FA21CA"/>
    <w:rsid w:val="00FC1EF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A60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rr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D4EA350C142308442F59C0A92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399D-6410-4019-B495-1741790C2F52}"/>
      </w:docPartPr>
      <w:docPartBody>
        <w:p w:rsidR="00DB06BC" w:rsidRDefault="00DB06BC">
          <w:pPr>
            <w:pStyle w:val="569D4EA350C142308442F59C0A92F6A2"/>
          </w:pPr>
          <w:r>
            <w:t>Sunday</w:t>
          </w:r>
        </w:p>
      </w:docPartBody>
    </w:docPart>
    <w:docPart>
      <w:docPartPr>
        <w:name w:val="B59E327799904B278517CF27326A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D040-8D8E-4816-A619-E594B395803F}"/>
      </w:docPartPr>
      <w:docPartBody>
        <w:p w:rsidR="00DB06BC" w:rsidRDefault="00DB06BC">
          <w:pPr>
            <w:pStyle w:val="B59E327799904B278517CF27326A5612"/>
          </w:pPr>
          <w:r>
            <w:t>Monday</w:t>
          </w:r>
        </w:p>
      </w:docPartBody>
    </w:docPart>
    <w:docPart>
      <w:docPartPr>
        <w:name w:val="0C08771EC3284C1BBFD091EEC9F2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D235-8BCE-4414-8DF4-9F62058A6706}"/>
      </w:docPartPr>
      <w:docPartBody>
        <w:p w:rsidR="00DB06BC" w:rsidRDefault="00DB06BC">
          <w:pPr>
            <w:pStyle w:val="0C08771EC3284C1BBFD091EEC9F21D21"/>
          </w:pPr>
          <w:r>
            <w:t>Tuesday</w:t>
          </w:r>
        </w:p>
      </w:docPartBody>
    </w:docPart>
    <w:docPart>
      <w:docPartPr>
        <w:name w:val="5513C471BE4B4DF480C09B460EF8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BE7D-37B3-4A8C-A21F-3C4E1F318D64}"/>
      </w:docPartPr>
      <w:docPartBody>
        <w:p w:rsidR="00DB06BC" w:rsidRDefault="00DB06BC">
          <w:pPr>
            <w:pStyle w:val="5513C471BE4B4DF480C09B460EF8A1B6"/>
          </w:pPr>
          <w:r>
            <w:t>Wednesday</w:t>
          </w:r>
        </w:p>
      </w:docPartBody>
    </w:docPart>
    <w:docPart>
      <w:docPartPr>
        <w:name w:val="B1EC3BE962AA46C7BE1D03F9A769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C31D-3C6B-41A3-ADC6-0E3C230EC871}"/>
      </w:docPartPr>
      <w:docPartBody>
        <w:p w:rsidR="00DB06BC" w:rsidRDefault="00DB06BC">
          <w:pPr>
            <w:pStyle w:val="B1EC3BE962AA46C7BE1D03F9A7692FAE"/>
          </w:pPr>
          <w:r>
            <w:t>Thursday</w:t>
          </w:r>
        </w:p>
      </w:docPartBody>
    </w:docPart>
    <w:docPart>
      <w:docPartPr>
        <w:name w:val="6B5299403D5248A9AFFA9AA63F5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C322-2526-432E-BE7F-FDD2AC631FE8}"/>
      </w:docPartPr>
      <w:docPartBody>
        <w:p w:rsidR="00DB06BC" w:rsidRDefault="00DB06BC">
          <w:pPr>
            <w:pStyle w:val="6B5299403D5248A9AFFA9AA63F5EC560"/>
          </w:pPr>
          <w:r>
            <w:t>Friday</w:t>
          </w:r>
        </w:p>
      </w:docPartBody>
    </w:docPart>
    <w:docPart>
      <w:docPartPr>
        <w:name w:val="218DA0D5D12D4E6E89760D2FCCC0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7503-5943-47AA-931C-9C29943DEFD9}"/>
      </w:docPartPr>
      <w:docPartBody>
        <w:p w:rsidR="00DB06BC" w:rsidRDefault="00DB06BC">
          <w:pPr>
            <w:pStyle w:val="218DA0D5D12D4E6E89760D2FCCC0F6C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C"/>
    <w:rsid w:val="00D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9D4EA350C142308442F59C0A92F6A2">
    <w:name w:val="569D4EA350C142308442F59C0A92F6A2"/>
  </w:style>
  <w:style w:type="paragraph" w:customStyle="1" w:styleId="B59E327799904B278517CF27326A5612">
    <w:name w:val="B59E327799904B278517CF27326A5612"/>
  </w:style>
  <w:style w:type="paragraph" w:customStyle="1" w:styleId="0C08771EC3284C1BBFD091EEC9F21D21">
    <w:name w:val="0C08771EC3284C1BBFD091EEC9F21D21"/>
  </w:style>
  <w:style w:type="paragraph" w:customStyle="1" w:styleId="5513C471BE4B4DF480C09B460EF8A1B6">
    <w:name w:val="5513C471BE4B4DF480C09B460EF8A1B6"/>
  </w:style>
  <w:style w:type="paragraph" w:customStyle="1" w:styleId="B1EC3BE962AA46C7BE1D03F9A7692FAE">
    <w:name w:val="B1EC3BE962AA46C7BE1D03F9A7692FAE"/>
  </w:style>
  <w:style w:type="paragraph" w:customStyle="1" w:styleId="6B5299403D5248A9AFFA9AA63F5EC560">
    <w:name w:val="6B5299403D5248A9AFFA9AA63F5EC560"/>
  </w:style>
  <w:style w:type="paragraph" w:customStyle="1" w:styleId="218DA0D5D12D4E6E89760D2FCCC0F6CC">
    <w:name w:val="218DA0D5D12D4E6E89760D2FCCC0F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16c05727-aa75-4e4a-9b5f-8a80a1165891"/>
    <ds:schemaRef ds:uri="71af3243-3dd4-4a8d-8c0d-dd76da1f02a5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2023-01-23T13:27:00Z</dcterms:created>
  <dcterms:modified xsi:type="dcterms:W3CDTF">2023-01-23T13:27:00Z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